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AC" w:rsidRPr="00563F7D" w:rsidRDefault="003207AC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3207AC" w:rsidRPr="00D6651C" w:rsidRDefault="003207A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3207AC" w:rsidRPr="00D6651C" w:rsidRDefault="003207A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3207AC" w:rsidRPr="00563F7D" w:rsidRDefault="003207AC" w:rsidP="00881DBD">
      <w:pPr>
        <w:ind w:left="10065"/>
        <w:rPr>
          <w:rFonts w:ascii="Times New Roman" w:hAnsi="Times New Roman"/>
          <w:sz w:val="28"/>
          <w:szCs w:val="28"/>
        </w:rPr>
      </w:pPr>
    </w:p>
    <w:p w:rsidR="003207AC" w:rsidRDefault="003207A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3207AC" w:rsidRDefault="003207AC" w:rsidP="00D6651C">
      <w:pPr>
        <w:rPr>
          <w:rFonts w:ascii="Times New Roman" w:hAnsi="Times New Roman"/>
          <w:sz w:val="28"/>
          <w:szCs w:val="28"/>
        </w:rPr>
      </w:pPr>
    </w:p>
    <w:p w:rsidR="003207AC" w:rsidRPr="00D6651C" w:rsidRDefault="003207AC" w:rsidP="00D6651C">
      <w:pPr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3207AC" w:rsidRDefault="003207AC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7AC" w:rsidRDefault="003207AC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2 квартал 2014 г.</w:t>
      </w:r>
    </w:p>
    <w:p w:rsidR="003207AC" w:rsidRDefault="003207AC" w:rsidP="00D6651C">
      <w:pPr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3207AC" w:rsidRDefault="003207A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3207AC" w:rsidRPr="00752806" w:rsidRDefault="003207AC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3207AC" w:rsidRDefault="003207A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3207AC" w:rsidRPr="00D35373" w:rsidRDefault="003207AC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3207AC" w:rsidRDefault="003207AC" w:rsidP="008B7BF3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D6651C">
      <w:pPr>
        <w:jc w:val="both"/>
        <w:rPr>
          <w:rFonts w:ascii="Times New Roman" w:hAnsi="Times New Roman"/>
          <w:sz w:val="28"/>
          <w:szCs w:val="28"/>
        </w:rPr>
      </w:pPr>
    </w:p>
    <w:p w:rsidR="003207AC" w:rsidRDefault="003207AC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3207AC" w:rsidRDefault="003207A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293844" w:rsidRDefault="003207AC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3207AC" w:rsidRPr="00293844" w:rsidTr="004F6DA0">
        <w:tc>
          <w:tcPr>
            <w:tcW w:w="589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3207AC" w:rsidRPr="00D1006C" w:rsidTr="004F6DA0">
        <w:tc>
          <w:tcPr>
            <w:tcW w:w="589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7AC" w:rsidRPr="00D1006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3207AC" w:rsidRPr="00BB0CF5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№ 2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от 2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5.02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.2014 </w:t>
            </w:r>
          </w:p>
        </w:tc>
        <w:tc>
          <w:tcPr>
            <w:tcW w:w="2041" w:type="dxa"/>
          </w:tcPr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12.2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12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3207AC" w:rsidRPr="00BB0CF5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12.2 п. 12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</w:t>
            </w: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3207AC" w:rsidRPr="00BB0CF5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6" w:type="dxa"/>
          </w:tcPr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1. На расширенном заседании Совета по противодействию коррупции 06.06.2014 г.  муниципальным служащим напомнили: </w:t>
            </w: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 Постановление Главы администрации Сладковского сельского поселения от 05.04.2011 г. № 46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правонарушений»;</w:t>
            </w: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  Кодекс этики и служебного поведения муниципальных служащих, утвержденный Постановлением Главы Сладковского сельского поселения от 07.04.2011 г. № 51;</w:t>
            </w:r>
          </w:p>
          <w:p w:rsidR="003207AC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 Постановление Администрации Сладковского сельского поселения от 27.03.2014 г. № 75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подарка, реализации (выкупа) и зачисления средств, вырученных от его реализации».</w:t>
            </w:r>
          </w:p>
          <w:p w:rsidR="003207AC" w:rsidRDefault="003207AC" w:rsidP="009159E1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Муниципальных служащих и работников Администрации проинформировали об установленных действующим законодательством РФ уголовной ответственности за получение и дачу взятки и мерах административной ответственности.</w:t>
            </w:r>
          </w:p>
          <w:p w:rsidR="003207AC" w:rsidRDefault="003207AC" w:rsidP="009159E1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2. Подготовлены памятки для работников администрации об уголовной ответственности за получение и дачу взятки, о порядке действия служащего при склонении его к коррупционным правонарушениям.</w:t>
            </w:r>
          </w:p>
          <w:p w:rsidR="003207AC" w:rsidRPr="00BB0CF5" w:rsidRDefault="003207AC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3207AC" w:rsidRPr="00D1006C" w:rsidRDefault="003207A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752806" w:rsidRDefault="003207A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752806">
        <w:rPr>
          <w:color w:val="auto"/>
          <w:sz w:val="24"/>
          <w:szCs w:val="24"/>
        </w:rPr>
        <w:t>2.</w:t>
      </w:r>
      <w:r w:rsidRPr="00752806">
        <w:rPr>
          <w:color w:val="auto"/>
          <w:sz w:val="24"/>
          <w:szCs w:val="24"/>
        </w:rPr>
        <w:tab/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3207AC" w:rsidRPr="00293844" w:rsidTr="00EB6140">
        <w:tc>
          <w:tcPr>
            <w:tcW w:w="223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(Должность,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3207AC" w:rsidRPr="00EB6140" w:rsidTr="00EB6140">
        <w:tc>
          <w:tcPr>
            <w:tcW w:w="2235" w:type="dxa"/>
            <w:vAlign w:val="center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3207AC" w:rsidRPr="0020330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 2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 от </w:t>
            </w:r>
            <w:r>
              <w:rPr>
                <w:b w:val="0"/>
                <w:color w:val="auto"/>
                <w:sz w:val="20"/>
                <w:szCs w:val="20"/>
              </w:rPr>
              <w:t>06.06</w:t>
            </w:r>
            <w:r w:rsidRPr="000606CE">
              <w:rPr>
                <w:b w:val="0"/>
                <w:color w:val="auto"/>
                <w:sz w:val="20"/>
                <w:szCs w:val="20"/>
              </w:rPr>
              <w:t>.2014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207AC" w:rsidRPr="000606C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207AC" w:rsidRPr="00475957" w:rsidRDefault="003207A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ходе выполнения мероприятий Плана противодействия коррупции в органах местного самоуправления Сладковского сельского поселения за 2 квартал 2014 года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  <w:r w:rsidRPr="00C12AA7">
              <w:rPr>
                <w:b w:val="0"/>
                <w:color w:val="auto"/>
                <w:sz w:val="20"/>
                <w:szCs w:val="20"/>
              </w:rPr>
              <w:t>2. Информация о предоставлении сведений о доходах, об имуществе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C12AA7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3207AC" w:rsidRPr="00C12AA7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207AC" w:rsidRPr="005E102B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1. 1.1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102B">
                <w:rPr>
                  <w:b w:val="0"/>
                  <w:bCs w:val="0"/>
                  <w:color w:val="auto"/>
                  <w:sz w:val="20"/>
                  <w:szCs w:val="20"/>
                </w:rPr>
                <w:t>2014 г</w:t>
              </w:r>
            </w:smartTag>
            <w:r>
              <w:rPr>
                <w:b w:val="0"/>
                <w:bCs w:val="0"/>
                <w:color w:val="auto"/>
                <w:sz w:val="20"/>
                <w:szCs w:val="20"/>
              </w:rPr>
              <w:t>. проведена в отношении 3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НПА Думы и администрации сельского поселения.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коорупционных факторов в НПА не выявлено.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1.5  Осуществляется контроль за своевременным представлением муниципальными служащими сведений о доходах, об имуществе и обязательствах имущественного характера.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1.7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1.9  Специалист по работе с населением и кадровой политике, ответственный за работу по профилактике коррупционных и иных правонарушений, прошел курсы повышений квалификации с 16.04. по 17.04. 2014 г. по теме «Противодействие коррупции в системе муниципальной службы».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1.10 28.04.2014 г. на заседании комиссии по соблюдению требований к служебному поведению муниципальных служащих  и урегулированию конфликта интересов рассмотрен вопрос о своевременном и достоверном представлении сведений о доходах, об имуществе и обязательствах имущественного характера муниципальных служащих.       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1.11 Совершенствуется нормативная правовая база Администрации Сладковского сельского поселения.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1.12 Муниципальные служащие ознакомлены с Указом Президента РФ от 11.04.2014 г. № 225 «О национальном плане противодействия коррупции на 2014-2015 годы».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1.13 Проводится работа по формированию кадрового резерва.</w:t>
            </w:r>
          </w:p>
          <w:p w:rsidR="003207AC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</w:t>
            </w:r>
          </w:p>
          <w:p w:rsidR="003207AC" w:rsidRPr="005E102B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  <w:p w:rsidR="003207AC" w:rsidRPr="0020330F" w:rsidRDefault="003207A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2. Выборные должностные лица и муниципальные служащие Администрации сельского поселения представили сведения о доходах, об имуществе и обязательствах имущественного характера за 2013 год  в срок. Сведения о доходах направлены на проверку в МРИ ФНС № 13 и размещены на официальном сайте Сладковского сельского поселения.</w:t>
            </w:r>
          </w:p>
        </w:tc>
      </w:tr>
    </w:tbl>
    <w:p w:rsidR="003207AC" w:rsidRDefault="003207A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293844" w:rsidRDefault="003207A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9"/>
        <w:gridCol w:w="1751"/>
        <w:gridCol w:w="1806"/>
        <w:gridCol w:w="2311"/>
        <w:gridCol w:w="2040"/>
        <w:gridCol w:w="3948"/>
      </w:tblGrid>
      <w:tr w:rsidR="003207AC" w:rsidRPr="00293844" w:rsidTr="00EB6140">
        <w:tc>
          <w:tcPr>
            <w:tcW w:w="3510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3207AC" w:rsidRPr="00EB6140" w:rsidTr="00EB6140">
        <w:tc>
          <w:tcPr>
            <w:tcW w:w="3510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Сладковском сельском поселении на 2014 год.</w:t>
            </w:r>
          </w:p>
        </w:tc>
        <w:tc>
          <w:tcPr>
            <w:tcW w:w="1764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28.01.2014</w:t>
            </w:r>
          </w:p>
        </w:tc>
        <w:tc>
          <w:tcPr>
            <w:tcW w:w="1531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36</w:t>
            </w:r>
          </w:p>
        </w:tc>
        <w:tc>
          <w:tcPr>
            <w:tcW w:w="2329" w:type="dxa"/>
          </w:tcPr>
          <w:p w:rsidR="003207AC" w:rsidRPr="00FD68C8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15</w:t>
            </w:r>
          </w:p>
        </w:tc>
        <w:tc>
          <w:tcPr>
            <w:tcW w:w="2066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15</w:t>
            </w:r>
          </w:p>
        </w:tc>
        <w:tc>
          <w:tcPr>
            <w:tcW w:w="4075" w:type="dxa"/>
          </w:tcPr>
          <w:p w:rsidR="003207AC" w:rsidRPr="00713D35" w:rsidRDefault="003207AC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3207AC" w:rsidRPr="00713D35" w:rsidRDefault="003207AC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07AC" w:rsidRDefault="003207A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3207AC" w:rsidRDefault="003207A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Количество муниципальных служащих, прошедших обучение на семинарах или курсах по теме «Противодействие коррупции в органах местного самоуправления» - 1</w:t>
            </w:r>
          </w:p>
          <w:p w:rsidR="003207AC" w:rsidRDefault="003207A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3) Проведение заседаний Совета по противодействию коррупции - 1</w:t>
            </w:r>
          </w:p>
          <w:p w:rsidR="003207AC" w:rsidRPr="00D60CB1" w:rsidRDefault="003207A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207AC" w:rsidRDefault="003207A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293844" w:rsidRDefault="003207AC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3207AC" w:rsidRPr="00293844" w:rsidTr="00EB6140">
        <w:tc>
          <w:tcPr>
            <w:tcW w:w="2943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3207AC" w:rsidRPr="00EB6140" w:rsidTr="00EB6140">
        <w:tc>
          <w:tcPr>
            <w:tcW w:w="2943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28.12.2011</w:t>
            </w:r>
          </w:p>
        </w:tc>
        <w:tc>
          <w:tcPr>
            <w:tcW w:w="2464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0</w:t>
            </w:r>
          </w:p>
        </w:tc>
        <w:tc>
          <w:tcPr>
            <w:tcW w:w="2465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3207AC" w:rsidRPr="00D60CB1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- 15</w:t>
            </w:r>
          </w:p>
        </w:tc>
      </w:tr>
    </w:tbl>
    <w:p w:rsidR="003207AC" w:rsidRDefault="003207A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293844" w:rsidRDefault="003207A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066"/>
        <w:gridCol w:w="2563"/>
        <w:gridCol w:w="2042"/>
        <w:gridCol w:w="2254"/>
        <w:gridCol w:w="2244"/>
        <w:gridCol w:w="2089"/>
      </w:tblGrid>
      <w:tr w:rsidR="003207AC" w:rsidRPr="00293844" w:rsidTr="00EB6140">
        <w:tc>
          <w:tcPr>
            <w:tcW w:w="2064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3207AC" w:rsidRPr="00BD53C4" w:rsidTr="00EB6140">
        <w:tc>
          <w:tcPr>
            <w:tcW w:w="2064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3207AC" w:rsidRPr="00FB2B74" w:rsidRDefault="003207AC" w:rsidP="00517DFE">
            <w:pPr>
              <w:rPr>
                <w:lang w:val="en-US"/>
              </w:rPr>
            </w:pPr>
            <w:r>
              <w:rPr>
                <w:lang w:val="en-US"/>
              </w:rPr>
              <w:t>Sladkovskoe1@mail.ru</w:t>
            </w:r>
          </w:p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3207AC" w:rsidRPr="00BD53C4" w:rsidTr="00EB6140">
        <w:tc>
          <w:tcPr>
            <w:tcW w:w="2064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3207AC" w:rsidRPr="00FB2B74" w:rsidRDefault="003207AC" w:rsidP="00517DFE">
            <w:pPr>
              <w:rPr>
                <w:lang w:val="en-US"/>
              </w:rPr>
            </w:pPr>
            <w:r>
              <w:rPr>
                <w:lang w:val="en-US"/>
              </w:rPr>
              <w:t>Sladkovskoe1@mail.ru</w:t>
            </w:r>
          </w:p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07AC" w:rsidRDefault="003207AC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3207AC" w:rsidRPr="00BD53C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3207AC" w:rsidRPr="00BD53C4" w:rsidRDefault="003207AC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3207AC" w:rsidRPr="00293844" w:rsidRDefault="003207AC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3207AC" w:rsidRPr="00293844" w:rsidTr="00EB6140">
        <w:tc>
          <w:tcPr>
            <w:tcW w:w="3227" w:type="dxa"/>
            <w:vMerge w:val="restart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3207AC" w:rsidRPr="00293844" w:rsidTr="00EB6140">
        <w:tc>
          <w:tcPr>
            <w:tcW w:w="3227" w:type="dxa"/>
            <w:vMerge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3227" w:type="dxa"/>
          </w:tcPr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3207AC" w:rsidRPr="00424C33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3207AC" w:rsidRDefault="003207AC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A720BB" w:rsidRDefault="003207AC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3207AC" w:rsidRPr="00293844" w:rsidTr="00EB6140">
        <w:tc>
          <w:tcPr>
            <w:tcW w:w="594" w:type="dxa"/>
            <w:gridSpan w:val="2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3207AC" w:rsidRPr="00EB6140" w:rsidTr="00280993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3207AC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280993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3207AC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280993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3207AC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3207AC" w:rsidRPr="009078EF" w:rsidRDefault="003207A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3207AC" w:rsidRPr="007D0AB6" w:rsidRDefault="003207A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3207AC" w:rsidRPr="007D0AB6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07AC" w:rsidRPr="009D3635" w:rsidRDefault="003207A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3207AC" w:rsidRPr="007D0AB6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3207AC" w:rsidRPr="009078EF" w:rsidRDefault="003207AC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07AC" w:rsidRPr="009D3635" w:rsidRDefault="003207A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  <w:vAlign w:val="center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3207AC" w:rsidRPr="009078EF" w:rsidRDefault="003207AC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07AC" w:rsidRPr="009D3635" w:rsidRDefault="003207A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c>
          <w:tcPr>
            <w:tcW w:w="594" w:type="dxa"/>
            <w:gridSpan w:val="2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9D363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Pr="00293844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3207AC" w:rsidRPr="009078EF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3207AC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3207AC" w:rsidRPr="009078EF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3207AC" w:rsidRPr="009078EF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AC" w:rsidRPr="00EB6140" w:rsidTr="00EB6140">
        <w:trPr>
          <w:gridBefore w:val="1"/>
        </w:trPr>
        <w:tc>
          <w:tcPr>
            <w:tcW w:w="594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3207AC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3207AC" w:rsidRPr="009078EF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07AC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3207AC" w:rsidRPr="009078EF" w:rsidRDefault="003207A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207AC" w:rsidRDefault="003207A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3207AC" w:rsidRDefault="003207A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3207AC" w:rsidRPr="00A720BB" w:rsidRDefault="003207A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3207AC" w:rsidRPr="00A720BB" w:rsidTr="00EB6140">
        <w:tc>
          <w:tcPr>
            <w:tcW w:w="5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3207AC" w:rsidRPr="00A720BB" w:rsidTr="00EB6140">
        <w:tc>
          <w:tcPr>
            <w:tcW w:w="5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26.06</w:t>
            </w:r>
            <w:r w:rsidRPr="00A720BB">
              <w:rPr>
                <w:b w:val="0"/>
                <w:color w:val="auto"/>
                <w:sz w:val="24"/>
                <w:szCs w:val="24"/>
              </w:rPr>
              <w:t>.2014</w:t>
            </w:r>
          </w:p>
        </w:tc>
      </w:tr>
    </w:tbl>
    <w:p w:rsidR="003207AC" w:rsidRDefault="003207A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3207AC" w:rsidRPr="00A720BB" w:rsidRDefault="003207A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3207AC" w:rsidRPr="00A720BB" w:rsidTr="00EB6140">
        <w:tc>
          <w:tcPr>
            <w:tcW w:w="5233" w:type="dxa"/>
            <w:gridSpan w:val="2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3207AC" w:rsidRPr="00EB6140" w:rsidTr="00EB6140">
        <w:tc>
          <w:tcPr>
            <w:tcW w:w="973" w:type="dxa"/>
            <w:vMerge w:val="restart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B6140" w:rsidTr="00EB6140">
        <w:tc>
          <w:tcPr>
            <w:tcW w:w="973" w:type="dxa"/>
            <w:vMerge/>
          </w:tcPr>
          <w:p w:rsidR="003207AC" w:rsidRPr="00EB6140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207AC" w:rsidRPr="00D01924" w:rsidRDefault="003207AC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В</w:t>
            </w:r>
            <w:r w:rsidRPr="00573FD4">
              <w:rPr>
                <w:b w:val="0"/>
                <w:bCs w:val="0"/>
                <w:color w:val="auto"/>
                <w:sz w:val="20"/>
                <w:szCs w:val="20"/>
              </w:rPr>
              <w:t>несение изменений в Устав</w:t>
            </w:r>
          </w:p>
        </w:tc>
        <w:tc>
          <w:tcPr>
            <w:tcW w:w="17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B6140" w:rsidTr="00EB6140">
        <w:tc>
          <w:tcPr>
            <w:tcW w:w="973" w:type="dxa"/>
            <w:vMerge/>
          </w:tcPr>
          <w:p w:rsidR="003207AC" w:rsidRPr="00EB6140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207AC" w:rsidRDefault="003207AC" w:rsidP="0021341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Муниципальная служба:</w:t>
            </w:r>
          </w:p>
          <w:p w:rsidR="003207AC" w:rsidRDefault="003207AC" w:rsidP="0021341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«Об утверждении Порядка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услуг)»;</w:t>
            </w:r>
          </w:p>
          <w:p w:rsidR="003207AC" w:rsidRDefault="003207AC" w:rsidP="0021341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«Об утверждении Порядка обеспечения участия трехсторонней комиссии по регулированию социально-трудовых отношений на территории Сладковского сельского поселения в разработке и (или) обсуждении проектов нормативных правовых актов в сфере труда»</w:t>
            </w:r>
          </w:p>
          <w:p w:rsidR="003207AC" w:rsidRPr="00D01924" w:rsidRDefault="003207AC" w:rsidP="002134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B6140" w:rsidTr="00EB6140">
        <w:tc>
          <w:tcPr>
            <w:tcW w:w="973" w:type="dxa"/>
            <w:vMerge/>
          </w:tcPr>
          <w:p w:rsidR="003207AC" w:rsidRPr="00EB6140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B6140" w:rsidTr="00EB6140">
        <w:tc>
          <w:tcPr>
            <w:tcW w:w="973" w:type="dxa"/>
            <w:vMerge/>
          </w:tcPr>
          <w:p w:rsidR="003207AC" w:rsidRPr="00EB6140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3207AC" w:rsidRPr="00D01924" w:rsidRDefault="003207A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3207AC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A720BB" w:rsidRDefault="003207A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3207AC" w:rsidRPr="00A720BB" w:rsidTr="00EB6140">
        <w:tc>
          <w:tcPr>
            <w:tcW w:w="675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3207AC" w:rsidRPr="00A720BB" w:rsidTr="00EB6140">
        <w:tc>
          <w:tcPr>
            <w:tcW w:w="675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3207AC" w:rsidRPr="00A720BB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A720BB" w:rsidRDefault="003207A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3207AC" w:rsidRPr="00A720BB" w:rsidTr="00EB6140">
        <w:tc>
          <w:tcPr>
            <w:tcW w:w="7574" w:type="dxa"/>
            <w:gridSpan w:val="4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3207AC" w:rsidRPr="00EB6140" w:rsidTr="00EB6140">
        <w:tc>
          <w:tcPr>
            <w:tcW w:w="1461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3207AC" w:rsidRPr="00D01924" w:rsidTr="00EB6140">
        <w:tc>
          <w:tcPr>
            <w:tcW w:w="1461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3207AC" w:rsidRPr="007640F9" w:rsidRDefault="003207AC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3207AC" w:rsidRPr="007640F9" w:rsidRDefault="003207AC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3207AC" w:rsidRPr="00D01924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3207AC" w:rsidRPr="00D01924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A720BB" w:rsidRDefault="003207A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3207AC" w:rsidRPr="00A720BB" w:rsidTr="00EB6140">
        <w:tc>
          <w:tcPr>
            <w:tcW w:w="675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3207AC" w:rsidRPr="00A720BB" w:rsidTr="00EB6140">
        <w:tc>
          <w:tcPr>
            <w:tcW w:w="675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3207AC" w:rsidRPr="00A720BB" w:rsidRDefault="003207A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A720BB" w:rsidRDefault="003207A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3207AC" w:rsidRPr="00A720BB" w:rsidTr="00EB6140">
        <w:tc>
          <w:tcPr>
            <w:tcW w:w="5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3207AC" w:rsidRPr="00A720BB" w:rsidTr="00EB6140">
        <w:tc>
          <w:tcPr>
            <w:tcW w:w="594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3207AC" w:rsidRDefault="003207AC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Default="003207AC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A720BB" w:rsidRDefault="003207AC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Default="003207A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3207AC" w:rsidRPr="00A720BB" w:rsidRDefault="003207A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3207AC" w:rsidRPr="00A720BB" w:rsidTr="00EB6140">
        <w:tc>
          <w:tcPr>
            <w:tcW w:w="1660" w:type="pct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3207AC" w:rsidRPr="000B22D5" w:rsidTr="00EB6140">
        <w:tc>
          <w:tcPr>
            <w:tcW w:w="1660" w:type="pct"/>
          </w:tcPr>
          <w:p w:rsidR="003207AC" w:rsidRPr="000B22D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3207AC" w:rsidRPr="000B22D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3207AC" w:rsidRPr="000B22D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3207AC" w:rsidRDefault="003207AC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A720BB" w:rsidRDefault="003207AC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3207AC" w:rsidRPr="00A720BB" w:rsidTr="00EB6140">
        <w:tc>
          <w:tcPr>
            <w:tcW w:w="351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3207AC" w:rsidRPr="00361D1E" w:rsidTr="00EB6140">
        <w:tc>
          <w:tcPr>
            <w:tcW w:w="3510" w:type="dxa"/>
          </w:tcPr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3207AC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3207AC" w:rsidRPr="00361D1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</w:tc>
        <w:tc>
          <w:tcPr>
            <w:tcW w:w="2957" w:type="dxa"/>
          </w:tcPr>
          <w:p w:rsidR="003207AC" w:rsidRPr="00361D1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957" w:type="dxa"/>
          </w:tcPr>
          <w:p w:rsidR="003207AC" w:rsidRPr="00361D1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3207AC" w:rsidRPr="00361D1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3207AC" w:rsidRPr="00361D1E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3207AC" w:rsidRPr="00361D1E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3207AC" w:rsidRPr="00A720BB" w:rsidTr="00EB6140">
        <w:tc>
          <w:tcPr>
            <w:tcW w:w="594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3207AC" w:rsidRPr="00A720BB" w:rsidTr="00EB6140">
        <w:tc>
          <w:tcPr>
            <w:tcW w:w="594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3207AC" w:rsidRPr="00A720BB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3207AC" w:rsidRPr="00A720BB" w:rsidTr="00EB6140">
        <w:tc>
          <w:tcPr>
            <w:tcW w:w="7621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3207AC" w:rsidRPr="00A720BB" w:rsidTr="00EB6140">
        <w:tc>
          <w:tcPr>
            <w:tcW w:w="7621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Обеспечение чистой водой население с. Сладковское</w:t>
            </w:r>
          </w:p>
        </w:tc>
        <w:tc>
          <w:tcPr>
            <w:tcW w:w="7655" w:type="dxa"/>
          </w:tcPr>
          <w:p w:rsidR="003207AC" w:rsidRPr="00A720B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1</w:t>
            </w:r>
          </w:p>
        </w:tc>
      </w:tr>
    </w:tbl>
    <w:p w:rsidR="003207AC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E274DB" w:rsidRDefault="003207A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3207AC" w:rsidRPr="00E274DB" w:rsidTr="00EB6140">
        <w:tc>
          <w:tcPr>
            <w:tcW w:w="6912" w:type="dxa"/>
            <w:vAlign w:val="center"/>
          </w:tcPr>
          <w:p w:rsidR="003207AC" w:rsidRPr="00E274DB" w:rsidRDefault="003207AC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3207AC" w:rsidRPr="00E274DB" w:rsidTr="00EB6140">
        <w:tc>
          <w:tcPr>
            <w:tcW w:w="6912" w:type="dxa"/>
            <w:vAlign w:val="center"/>
          </w:tcPr>
          <w:p w:rsidR="003207AC" w:rsidRPr="00E274DB" w:rsidRDefault="003207AC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207AC" w:rsidRPr="00E274DB" w:rsidTr="00EB6140">
        <w:tc>
          <w:tcPr>
            <w:tcW w:w="6912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274DB" w:rsidTr="00EB6140">
        <w:tc>
          <w:tcPr>
            <w:tcW w:w="6912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Населенные пункты сельского поселения</w:t>
            </w:r>
          </w:p>
        </w:tc>
        <w:tc>
          <w:tcPr>
            <w:tcW w:w="4253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3207AC" w:rsidRPr="00E274DB" w:rsidTr="00EB6140">
        <w:tc>
          <w:tcPr>
            <w:tcW w:w="6912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3207AC" w:rsidRPr="00E274DB" w:rsidTr="00EB6140">
        <w:tc>
          <w:tcPr>
            <w:tcW w:w="6912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274DB" w:rsidTr="00EB6140">
        <w:tc>
          <w:tcPr>
            <w:tcW w:w="6912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3207AC" w:rsidRPr="00E274DB" w:rsidRDefault="003207A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3207AC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E274DB" w:rsidRDefault="003207A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3207AC" w:rsidRPr="00E274DB" w:rsidTr="00EB6140">
        <w:tc>
          <w:tcPr>
            <w:tcW w:w="5778" w:type="dxa"/>
            <w:vAlign w:val="center"/>
          </w:tcPr>
          <w:p w:rsidR="003207AC" w:rsidRPr="00E274DB" w:rsidRDefault="003207AC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3207AC" w:rsidRPr="00E274DB" w:rsidTr="00EB6140">
        <w:tc>
          <w:tcPr>
            <w:tcW w:w="5778" w:type="dxa"/>
            <w:vAlign w:val="center"/>
          </w:tcPr>
          <w:p w:rsidR="003207AC" w:rsidRPr="00E274DB" w:rsidRDefault="003207AC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3207AC" w:rsidRPr="00E274DB" w:rsidTr="00EB6140">
        <w:tc>
          <w:tcPr>
            <w:tcW w:w="5778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3207AC" w:rsidRPr="00E274DB" w:rsidTr="00EB6140">
        <w:tc>
          <w:tcPr>
            <w:tcW w:w="5778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3</w:t>
            </w:r>
          </w:p>
        </w:tc>
      </w:tr>
    </w:tbl>
    <w:p w:rsidR="003207AC" w:rsidRPr="00E274DB" w:rsidRDefault="003207A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3207AC" w:rsidRPr="00E274DB" w:rsidTr="00EB6140">
        <w:tc>
          <w:tcPr>
            <w:tcW w:w="7621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3207AC" w:rsidRPr="00EB6140" w:rsidTr="00EB6140">
        <w:tc>
          <w:tcPr>
            <w:tcW w:w="7621" w:type="dxa"/>
          </w:tcPr>
          <w:p w:rsidR="003207AC" w:rsidRPr="000B22D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0B22D5">
              <w:rPr>
                <w:b w:val="0"/>
                <w:color w:val="auto"/>
                <w:sz w:val="24"/>
                <w:szCs w:val="24"/>
              </w:rPr>
              <w:t>Борьба с коррупцией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207AC" w:rsidRPr="001D4C8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3207AC" w:rsidRDefault="003207A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E274DB" w:rsidRDefault="003207A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3207AC" w:rsidRPr="00E274DB" w:rsidTr="00EB6140">
        <w:tc>
          <w:tcPr>
            <w:tcW w:w="10456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3207AC" w:rsidRPr="00E274DB" w:rsidTr="00EB6140">
        <w:tc>
          <w:tcPr>
            <w:tcW w:w="10456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3207AC" w:rsidRPr="00E274DB" w:rsidTr="00EB6140">
        <w:tc>
          <w:tcPr>
            <w:tcW w:w="4219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3207AC" w:rsidRPr="00E274DB" w:rsidTr="00EB6140">
        <w:tc>
          <w:tcPr>
            <w:tcW w:w="4219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3207AC" w:rsidRPr="00E274DB" w:rsidTr="00EB6140">
        <w:tc>
          <w:tcPr>
            <w:tcW w:w="7621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3207AC" w:rsidRPr="00E274DB" w:rsidTr="00EB6140">
        <w:tc>
          <w:tcPr>
            <w:tcW w:w="7621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3207AC" w:rsidRPr="00E274DB" w:rsidTr="00EB6140">
        <w:tc>
          <w:tcPr>
            <w:tcW w:w="2235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3207AC" w:rsidRPr="00E274DB" w:rsidTr="00EB6140">
        <w:tc>
          <w:tcPr>
            <w:tcW w:w="2235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3207AC" w:rsidRPr="00E274DB" w:rsidTr="00EB6140">
        <w:tc>
          <w:tcPr>
            <w:tcW w:w="594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3207AC" w:rsidRPr="00E274DB" w:rsidTr="00EB6140">
        <w:tc>
          <w:tcPr>
            <w:tcW w:w="594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3207AC" w:rsidRPr="00E274DB" w:rsidTr="00EB6140">
        <w:tc>
          <w:tcPr>
            <w:tcW w:w="3696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3207AC" w:rsidRPr="00E274DB" w:rsidRDefault="003207A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3207AC" w:rsidRPr="001D4C85" w:rsidTr="00EB6140">
        <w:tc>
          <w:tcPr>
            <w:tcW w:w="3696" w:type="dxa"/>
          </w:tcPr>
          <w:p w:rsidR="003207AC" w:rsidRPr="001D4C8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3207AC" w:rsidRPr="001D4C8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3207AC" w:rsidRPr="001D4C8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3207AC" w:rsidRPr="001D4C85" w:rsidRDefault="003207A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3207AC" w:rsidRPr="001D4C85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E274DB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207AC" w:rsidRPr="00D35373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>: специалист 1 категории Т.П. Хворова</w:t>
      </w:r>
    </w:p>
    <w:p w:rsidR="003207AC" w:rsidRPr="00D35373" w:rsidRDefault="003207A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3207AC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AC" w:rsidRDefault="003207AC" w:rsidP="00DF6E36">
      <w:r>
        <w:separator/>
      </w:r>
    </w:p>
  </w:endnote>
  <w:endnote w:type="continuationSeparator" w:id="0">
    <w:p w:rsidR="003207AC" w:rsidRDefault="003207AC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AC" w:rsidRDefault="003207AC" w:rsidP="00DF6E36">
      <w:r>
        <w:separator/>
      </w:r>
    </w:p>
  </w:footnote>
  <w:footnote w:type="continuationSeparator" w:id="0">
    <w:p w:rsidR="003207AC" w:rsidRDefault="003207AC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C" w:rsidRDefault="003207AC">
    <w:pPr>
      <w:pStyle w:val="Header"/>
      <w:jc w:val="center"/>
    </w:pPr>
  </w:p>
  <w:p w:rsidR="003207AC" w:rsidRDefault="00320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C" w:rsidRDefault="003207A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207AC" w:rsidRDefault="00320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4396F"/>
    <w:rsid w:val="000606CE"/>
    <w:rsid w:val="000653A3"/>
    <w:rsid w:val="00082BEB"/>
    <w:rsid w:val="00091FEE"/>
    <w:rsid w:val="000B22D5"/>
    <w:rsid w:val="000C02C2"/>
    <w:rsid w:val="000C7B53"/>
    <w:rsid w:val="000D16D2"/>
    <w:rsid w:val="000E1657"/>
    <w:rsid w:val="00107807"/>
    <w:rsid w:val="00110CF7"/>
    <w:rsid w:val="001119B7"/>
    <w:rsid w:val="00122206"/>
    <w:rsid w:val="001226AD"/>
    <w:rsid w:val="00123585"/>
    <w:rsid w:val="001362F9"/>
    <w:rsid w:val="001536F5"/>
    <w:rsid w:val="0016213A"/>
    <w:rsid w:val="00166CBC"/>
    <w:rsid w:val="00174A86"/>
    <w:rsid w:val="001A5269"/>
    <w:rsid w:val="001B2450"/>
    <w:rsid w:val="001D4C85"/>
    <w:rsid w:val="001F1DD3"/>
    <w:rsid w:val="001F5557"/>
    <w:rsid w:val="0020330F"/>
    <w:rsid w:val="002072DB"/>
    <w:rsid w:val="00207AD3"/>
    <w:rsid w:val="00213415"/>
    <w:rsid w:val="00214DC5"/>
    <w:rsid w:val="002326FB"/>
    <w:rsid w:val="00263BA5"/>
    <w:rsid w:val="002678D1"/>
    <w:rsid w:val="00280993"/>
    <w:rsid w:val="00283F62"/>
    <w:rsid w:val="00291533"/>
    <w:rsid w:val="00293844"/>
    <w:rsid w:val="002B316F"/>
    <w:rsid w:val="002B3B64"/>
    <w:rsid w:val="002C46CB"/>
    <w:rsid w:val="002D5877"/>
    <w:rsid w:val="002F2BCF"/>
    <w:rsid w:val="00305C67"/>
    <w:rsid w:val="003207AC"/>
    <w:rsid w:val="00346F05"/>
    <w:rsid w:val="00361D1E"/>
    <w:rsid w:val="003F017F"/>
    <w:rsid w:val="003F1BC0"/>
    <w:rsid w:val="00413C67"/>
    <w:rsid w:val="00417722"/>
    <w:rsid w:val="00420D6F"/>
    <w:rsid w:val="00424C33"/>
    <w:rsid w:val="00475957"/>
    <w:rsid w:val="0048686A"/>
    <w:rsid w:val="00492E44"/>
    <w:rsid w:val="004B7B80"/>
    <w:rsid w:val="004C710E"/>
    <w:rsid w:val="004E18B4"/>
    <w:rsid w:val="004E3FBD"/>
    <w:rsid w:val="004F6DA0"/>
    <w:rsid w:val="005140EB"/>
    <w:rsid w:val="00517DFE"/>
    <w:rsid w:val="0052192D"/>
    <w:rsid w:val="00563F7D"/>
    <w:rsid w:val="00564B32"/>
    <w:rsid w:val="0056716A"/>
    <w:rsid w:val="00573FD4"/>
    <w:rsid w:val="0059272C"/>
    <w:rsid w:val="005B4356"/>
    <w:rsid w:val="005C3C75"/>
    <w:rsid w:val="005E102B"/>
    <w:rsid w:val="005E34CE"/>
    <w:rsid w:val="005E53AA"/>
    <w:rsid w:val="0061181F"/>
    <w:rsid w:val="00632D27"/>
    <w:rsid w:val="006417B8"/>
    <w:rsid w:val="0064281C"/>
    <w:rsid w:val="00651F3F"/>
    <w:rsid w:val="0067218A"/>
    <w:rsid w:val="0068305C"/>
    <w:rsid w:val="006868AE"/>
    <w:rsid w:val="006C3571"/>
    <w:rsid w:val="006F7BD8"/>
    <w:rsid w:val="0070083E"/>
    <w:rsid w:val="00713D35"/>
    <w:rsid w:val="00730AF9"/>
    <w:rsid w:val="00737660"/>
    <w:rsid w:val="00752806"/>
    <w:rsid w:val="007640F9"/>
    <w:rsid w:val="00777E72"/>
    <w:rsid w:val="007866C4"/>
    <w:rsid w:val="007D0AB6"/>
    <w:rsid w:val="007D7F6C"/>
    <w:rsid w:val="007E0D0B"/>
    <w:rsid w:val="007E605F"/>
    <w:rsid w:val="007E660F"/>
    <w:rsid w:val="00830B2D"/>
    <w:rsid w:val="008556AD"/>
    <w:rsid w:val="00861E4A"/>
    <w:rsid w:val="00865F92"/>
    <w:rsid w:val="00873B1C"/>
    <w:rsid w:val="00881DBD"/>
    <w:rsid w:val="008A26FE"/>
    <w:rsid w:val="008A424E"/>
    <w:rsid w:val="008B7BF3"/>
    <w:rsid w:val="008C129B"/>
    <w:rsid w:val="008D0B56"/>
    <w:rsid w:val="008E7490"/>
    <w:rsid w:val="008F6CF4"/>
    <w:rsid w:val="00900737"/>
    <w:rsid w:val="00904FDB"/>
    <w:rsid w:val="009078EF"/>
    <w:rsid w:val="009159E1"/>
    <w:rsid w:val="0094497C"/>
    <w:rsid w:val="00946A4B"/>
    <w:rsid w:val="00970F87"/>
    <w:rsid w:val="009751FA"/>
    <w:rsid w:val="009D2B17"/>
    <w:rsid w:val="009D3635"/>
    <w:rsid w:val="009D5777"/>
    <w:rsid w:val="009D66DA"/>
    <w:rsid w:val="009E2967"/>
    <w:rsid w:val="009F19F1"/>
    <w:rsid w:val="009F62F2"/>
    <w:rsid w:val="00A02091"/>
    <w:rsid w:val="00A10902"/>
    <w:rsid w:val="00A21140"/>
    <w:rsid w:val="00A30A95"/>
    <w:rsid w:val="00A51585"/>
    <w:rsid w:val="00A53FF5"/>
    <w:rsid w:val="00A6710D"/>
    <w:rsid w:val="00A70DBB"/>
    <w:rsid w:val="00A720BB"/>
    <w:rsid w:val="00A95945"/>
    <w:rsid w:val="00AA2587"/>
    <w:rsid w:val="00B02A0F"/>
    <w:rsid w:val="00B04BF8"/>
    <w:rsid w:val="00B246F9"/>
    <w:rsid w:val="00B72B59"/>
    <w:rsid w:val="00B909E4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41F20"/>
    <w:rsid w:val="00C632C7"/>
    <w:rsid w:val="00C93C0C"/>
    <w:rsid w:val="00CE3EA9"/>
    <w:rsid w:val="00D01924"/>
    <w:rsid w:val="00D028AA"/>
    <w:rsid w:val="00D1006C"/>
    <w:rsid w:val="00D163F7"/>
    <w:rsid w:val="00D27EE4"/>
    <w:rsid w:val="00D35373"/>
    <w:rsid w:val="00D35A5B"/>
    <w:rsid w:val="00D55E8E"/>
    <w:rsid w:val="00D6019C"/>
    <w:rsid w:val="00D60CB1"/>
    <w:rsid w:val="00D65AA1"/>
    <w:rsid w:val="00D6651C"/>
    <w:rsid w:val="00D81FAC"/>
    <w:rsid w:val="00D94197"/>
    <w:rsid w:val="00DA2351"/>
    <w:rsid w:val="00DD289C"/>
    <w:rsid w:val="00DD4E4A"/>
    <w:rsid w:val="00DF6E36"/>
    <w:rsid w:val="00E0041C"/>
    <w:rsid w:val="00E010F3"/>
    <w:rsid w:val="00E02FF3"/>
    <w:rsid w:val="00E22F60"/>
    <w:rsid w:val="00E274DB"/>
    <w:rsid w:val="00E45822"/>
    <w:rsid w:val="00E5755D"/>
    <w:rsid w:val="00E82565"/>
    <w:rsid w:val="00E86661"/>
    <w:rsid w:val="00EB6140"/>
    <w:rsid w:val="00ED7F8F"/>
    <w:rsid w:val="00EE5F6E"/>
    <w:rsid w:val="00F02217"/>
    <w:rsid w:val="00F05F90"/>
    <w:rsid w:val="00F07E78"/>
    <w:rsid w:val="00F10AA0"/>
    <w:rsid w:val="00F10D18"/>
    <w:rsid w:val="00F13765"/>
    <w:rsid w:val="00F35B78"/>
    <w:rsid w:val="00F52EAC"/>
    <w:rsid w:val="00F64808"/>
    <w:rsid w:val="00F667A3"/>
    <w:rsid w:val="00F74CE0"/>
    <w:rsid w:val="00F96200"/>
    <w:rsid w:val="00FB2B74"/>
    <w:rsid w:val="00FD68C8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4194</Words>
  <Characters>23911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2014-07-02T05:00:00Z</cp:lastPrinted>
  <dcterms:created xsi:type="dcterms:W3CDTF">2016-03-18T02:48:00Z</dcterms:created>
  <dcterms:modified xsi:type="dcterms:W3CDTF">2016-03-18T02:48:00Z</dcterms:modified>
</cp:coreProperties>
</file>